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EE6C" w14:textId="77777777" w:rsidR="0086311C" w:rsidRPr="00E64C94" w:rsidRDefault="0086311C" w:rsidP="0086311C">
      <w:pPr>
        <w:spacing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CĂMINE ÎN MIȘCARE</w:t>
      </w:r>
    </w:p>
    <w:p w14:paraId="2176684C" w14:textId="77777777" w:rsidR="0086311C" w:rsidRDefault="0086311C" w:rsidP="0086311C">
      <w:pPr>
        <w:spacing w:line="36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27096">
        <w:rPr>
          <w:rFonts w:ascii="Times New Roman" w:eastAsia="Calibri" w:hAnsi="Times New Roman"/>
          <w:b/>
          <w:color w:val="000000"/>
          <w:sz w:val="24"/>
          <w:szCs w:val="24"/>
        </w:rPr>
        <w:t>FORMULAR DE ÎNSCRIERE</w:t>
      </w:r>
    </w:p>
    <w:p w14:paraId="568BF4E3" w14:textId="77777777" w:rsidR="0086311C" w:rsidRDefault="0086311C" w:rsidP="0086311C">
      <w:pPr>
        <w:numPr>
          <w:ilvl w:val="0"/>
          <w:numId w:val="1"/>
        </w:numPr>
        <w:autoSpaceDN w:val="0"/>
        <w:spacing w:after="0" w:line="360" w:lineRule="auto"/>
        <w:rPr>
          <w:rFonts w:ascii="Times New Roman" w:eastAsia="MuseoSans-300" w:hAnsi="Times New Roman"/>
          <w:b/>
          <w:sz w:val="24"/>
          <w:szCs w:val="24"/>
        </w:rPr>
      </w:pPr>
      <w:r w:rsidRPr="00E27096">
        <w:rPr>
          <w:rFonts w:ascii="Times New Roman" w:hAnsi="Times New Roman"/>
          <w:b/>
          <w:sz w:val="24"/>
          <w:szCs w:val="24"/>
        </w:rPr>
        <w:t>Autor(i)</w:t>
      </w:r>
    </w:p>
    <w:tbl>
      <w:tblPr>
        <w:tblW w:w="94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49"/>
        <w:gridCol w:w="4831"/>
      </w:tblGrid>
      <w:tr w:rsidR="0086311C" w:rsidRPr="00712BBE" w14:paraId="15DC1A0A" w14:textId="77777777" w:rsidTr="00592C7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E9B08" w14:textId="77777777" w:rsidR="0086311C" w:rsidRPr="00712BBE" w:rsidRDefault="0086311C" w:rsidP="00592C7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BBE">
              <w:rPr>
                <w:rFonts w:ascii="Times New Roman" w:hAnsi="Times New Roman"/>
                <w:b/>
                <w:sz w:val="24"/>
                <w:szCs w:val="24"/>
              </w:rPr>
              <w:t xml:space="preserve">Prenume și nume </w:t>
            </w:r>
          </w:p>
          <w:p w14:paraId="46CE5155" w14:textId="77777777" w:rsidR="0086311C" w:rsidRPr="00712BBE" w:rsidRDefault="0086311C" w:rsidP="00592C73">
            <w:pPr>
              <w:snapToGrid w:val="0"/>
              <w:rPr>
                <w:rFonts w:cs="Calibri"/>
                <w:szCs w:val="20"/>
              </w:rPr>
            </w:pPr>
            <w:r w:rsidRPr="00712BBE">
              <w:rPr>
                <w:rFonts w:ascii="Times New Roman" w:hAnsi="Times New Roman"/>
                <w:i/>
                <w:szCs w:val="20"/>
              </w:rPr>
              <w:t>prenumele și numele autorului (în concordanță cu cartea de identitate)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F208" w14:textId="77777777" w:rsidR="0086311C" w:rsidRPr="00712BBE" w:rsidRDefault="0086311C" w:rsidP="00592C73">
            <w:pPr>
              <w:snapToGrid w:val="0"/>
              <w:rPr>
                <w:rFonts w:cs="Calibri"/>
              </w:rPr>
            </w:pPr>
          </w:p>
        </w:tc>
      </w:tr>
      <w:tr w:rsidR="0086311C" w:rsidRPr="00712BBE" w14:paraId="511478D5" w14:textId="77777777" w:rsidTr="00592C7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FB24C" w14:textId="77777777" w:rsidR="0086311C" w:rsidRPr="00712BBE" w:rsidRDefault="0086311C" w:rsidP="00592C73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2BBE">
              <w:rPr>
                <w:rFonts w:ascii="Times New Roman" w:hAnsi="Times New Roman"/>
                <w:b/>
                <w:sz w:val="24"/>
                <w:szCs w:val="24"/>
              </w:rPr>
              <w:t>Pseudonim artistic</w:t>
            </w:r>
          </w:p>
          <w:p w14:paraId="1BC7DE16" w14:textId="77777777" w:rsidR="0086311C" w:rsidRPr="00712BBE" w:rsidRDefault="0086311C" w:rsidP="00592C73">
            <w:pPr>
              <w:snapToGrid w:val="0"/>
              <w:rPr>
                <w:rFonts w:ascii="Times New Roman" w:hAnsi="Times New Roman"/>
                <w:szCs w:val="20"/>
              </w:rPr>
            </w:pPr>
            <w:r w:rsidRPr="00712BBE">
              <w:rPr>
                <w:rFonts w:ascii="Times New Roman" w:hAnsi="Times New Roman"/>
                <w:i/>
                <w:szCs w:val="20"/>
              </w:rPr>
              <w:t>doar în cazul în care doriți ca acest nume să fie folosit în comunicarea publică despre lucrare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A89D" w14:textId="77777777" w:rsidR="0086311C" w:rsidRPr="00712BBE" w:rsidRDefault="0086311C" w:rsidP="00592C73">
            <w:pPr>
              <w:snapToGrid w:val="0"/>
              <w:rPr>
                <w:rFonts w:cs="Calibri"/>
              </w:rPr>
            </w:pPr>
          </w:p>
        </w:tc>
      </w:tr>
      <w:tr w:rsidR="0086311C" w:rsidRPr="00712BBE" w14:paraId="18033F3F" w14:textId="77777777" w:rsidTr="00592C7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C6F81" w14:textId="77777777" w:rsidR="0086311C" w:rsidRPr="00712BBE" w:rsidRDefault="0086311C" w:rsidP="00592C73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2BBE">
              <w:rPr>
                <w:rFonts w:ascii="Times New Roman" w:hAnsi="Times New Roman"/>
                <w:b/>
                <w:sz w:val="24"/>
                <w:szCs w:val="24"/>
              </w:rPr>
              <w:t>Colectiv artistic</w:t>
            </w:r>
          </w:p>
          <w:p w14:paraId="6FFE5F75" w14:textId="77777777" w:rsidR="0086311C" w:rsidRPr="00712BBE" w:rsidRDefault="0086311C" w:rsidP="00592C73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 w:rsidRPr="00712BBE">
              <w:rPr>
                <w:rFonts w:ascii="Times New Roman" w:hAnsi="Times New Roman"/>
                <w:i/>
                <w:szCs w:val="20"/>
              </w:rPr>
              <w:t>numele grupului, în cazul în care lucrarea este colectivă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032B" w14:textId="77777777" w:rsidR="0086311C" w:rsidRPr="00712BBE" w:rsidRDefault="0086311C" w:rsidP="00592C73">
            <w:pPr>
              <w:snapToGrid w:val="0"/>
              <w:rPr>
                <w:rFonts w:cs="Calibri"/>
                <w:i/>
              </w:rPr>
            </w:pPr>
          </w:p>
        </w:tc>
      </w:tr>
    </w:tbl>
    <w:p w14:paraId="4F9E1752" w14:textId="77777777" w:rsidR="00746926" w:rsidRDefault="00746926" w:rsidP="003D0F8C"/>
    <w:p w14:paraId="7EF190E8" w14:textId="77777777" w:rsidR="0086311C" w:rsidRDefault="0086311C" w:rsidP="003D0F8C"/>
    <w:p w14:paraId="1451189C" w14:textId="77777777" w:rsidR="0086311C" w:rsidRPr="0086311C" w:rsidRDefault="0086311C" w:rsidP="0086311C">
      <w:pPr>
        <w:pStyle w:val="ListParagraph"/>
        <w:numPr>
          <w:ilvl w:val="0"/>
          <w:numId w:val="1"/>
        </w:numPr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311C">
        <w:rPr>
          <w:rFonts w:ascii="Times New Roman" w:hAnsi="Times New Roman"/>
          <w:b/>
          <w:sz w:val="24"/>
          <w:szCs w:val="24"/>
        </w:rPr>
        <w:t>Contact</w:t>
      </w:r>
    </w:p>
    <w:tbl>
      <w:tblPr>
        <w:tblW w:w="947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49"/>
        <w:gridCol w:w="4830"/>
      </w:tblGrid>
      <w:tr w:rsidR="0086311C" w:rsidRPr="00712BBE" w14:paraId="366AD1A2" w14:textId="77777777" w:rsidTr="00592C7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9C3C2" w14:textId="77777777" w:rsidR="0086311C" w:rsidRPr="00712BBE" w:rsidRDefault="0086311C" w:rsidP="00592C73">
            <w:pPr>
              <w:snapToGrid w:val="0"/>
              <w:rPr>
                <w:rFonts w:ascii="Times New Roman" w:hAnsi="Times New Roman"/>
                <w:b/>
              </w:rPr>
            </w:pPr>
            <w:r w:rsidRPr="00712BBE">
              <w:rPr>
                <w:rFonts w:ascii="Times New Roman" w:hAnsi="Times New Roman"/>
                <w:b/>
              </w:rPr>
              <w:t>Adresa poștală</w:t>
            </w:r>
          </w:p>
          <w:p w14:paraId="0B47ADF7" w14:textId="77777777" w:rsidR="0086311C" w:rsidRPr="00712BBE" w:rsidRDefault="0086311C" w:rsidP="00592C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90F4" w14:textId="77777777" w:rsidR="0086311C" w:rsidRPr="00712BBE" w:rsidRDefault="0086311C" w:rsidP="00592C73">
            <w:pPr>
              <w:snapToGrid w:val="0"/>
              <w:rPr>
                <w:rFonts w:cs="Calibri"/>
              </w:rPr>
            </w:pPr>
          </w:p>
        </w:tc>
      </w:tr>
      <w:tr w:rsidR="0086311C" w:rsidRPr="00712BBE" w14:paraId="1381FF37" w14:textId="77777777" w:rsidTr="00592C7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90A65" w14:textId="77777777" w:rsidR="0086311C" w:rsidRPr="00712BBE" w:rsidRDefault="0086311C" w:rsidP="00592C73">
            <w:pPr>
              <w:snapToGrid w:val="0"/>
              <w:rPr>
                <w:rFonts w:ascii="Times New Roman" w:hAnsi="Times New Roman"/>
                <w:b/>
              </w:rPr>
            </w:pPr>
            <w:r w:rsidRPr="00712BBE">
              <w:rPr>
                <w:rFonts w:ascii="Times New Roman" w:hAnsi="Times New Roman"/>
                <w:b/>
              </w:rPr>
              <w:t>E-mail</w:t>
            </w:r>
          </w:p>
          <w:p w14:paraId="7F1096A9" w14:textId="77777777" w:rsidR="0086311C" w:rsidRPr="00712BBE" w:rsidRDefault="0086311C" w:rsidP="00592C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6A8" w14:textId="77777777" w:rsidR="0086311C" w:rsidRPr="00712BBE" w:rsidRDefault="0086311C" w:rsidP="00592C73">
            <w:pPr>
              <w:snapToGrid w:val="0"/>
              <w:rPr>
                <w:rFonts w:cs="Calibri"/>
              </w:rPr>
            </w:pPr>
          </w:p>
        </w:tc>
      </w:tr>
      <w:tr w:rsidR="0086311C" w:rsidRPr="00712BBE" w14:paraId="5D09EA8C" w14:textId="77777777" w:rsidTr="00592C73">
        <w:trPr>
          <w:cantSplit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88ED5" w14:textId="77777777" w:rsidR="0086311C" w:rsidRPr="00712BBE" w:rsidRDefault="0086311C" w:rsidP="00592C73">
            <w:pPr>
              <w:snapToGrid w:val="0"/>
              <w:rPr>
                <w:rFonts w:ascii="Times New Roman" w:hAnsi="Times New Roman"/>
                <w:b/>
              </w:rPr>
            </w:pPr>
            <w:r w:rsidRPr="00712BBE">
              <w:rPr>
                <w:rFonts w:ascii="Times New Roman" w:hAnsi="Times New Roman"/>
                <w:b/>
              </w:rPr>
              <w:t>Telefon/Mobil</w:t>
            </w:r>
          </w:p>
          <w:p w14:paraId="17FC87E1" w14:textId="77777777" w:rsidR="0086311C" w:rsidRPr="00712BBE" w:rsidRDefault="0086311C" w:rsidP="00592C73">
            <w:pPr>
              <w:snapToGrid w:val="0"/>
              <w:rPr>
                <w:rFonts w:ascii="Times New Roman" w:hAnsi="Times New Roman"/>
                <w:i/>
              </w:rPr>
            </w:pPr>
            <w:r w:rsidRPr="00712BB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7803" w14:textId="77777777" w:rsidR="0086311C" w:rsidRPr="00712BBE" w:rsidRDefault="0086311C" w:rsidP="00592C73">
            <w:pPr>
              <w:snapToGrid w:val="0"/>
              <w:rPr>
                <w:rFonts w:cs="Calibri"/>
              </w:rPr>
            </w:pPr>
          </w:p>
        </w:tc>
      </w:tr>
    </w:tbl>
    <w:p w14:paraId="6077E66F" w14:textId="77777777" w:rsidR="0086311C" w:rsidRDefault="0086311C" w:rsidP="003D0F8C"/>
    <w:p w14:paraId="72D0078A" w14:textId="77777777" w:rsidR="0086311C" w:rsidRDefault="0086311C" w:rsidP="003D0F8C"/>
    <w:p w14:paraId="31BE2375" w14:textId="77777777" w:rsidR="0086311C" w:rsidRDefault="0086311C" w:rsidP="003D0F8C"/>
    <w:p w14:paraId="66630FC0" w14:textId="77777777" w:rsidR="0086311C" w:rsidRDefault="0086311C" w:rsidP="003D0F8C"/>
    <w:p w14:paraId="01602733" w14:textId="77777777" w:rsidR="0086311C" w:rsidRDefault="0086311C" w:rsidP="00863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311C">
        <w:rPr>
          <w:rFonts w:ascii="Times New Roman" w:hAnsi="Times New Roman"/>
          <w:b/>
          <w:bCs/>
          <w:sz w:val="24"/>
          <w:szCs w:val="24"/>
        </w:rPr>
        <w:t>Lucrarea artistică</w:t>
      </w:r>
    </w:p>
    <w:tbl>
      <w:tblPr>
        <w:tblpPr w:leftFromText="180" w:rightFromText="180" w:bottomFromText="200" w:vertAnchor="page" w:horzAnchor="margin" w:tblpY="5234"/>
        <w:tblW w:w="9480" w:type="dxa"/>
        <w:tblLayout w:type="fixed"/>
        <w:tblLook w:val="04A0" w:firstRow="1" w:lastRow="0" w:firstColumn="1" w:lastColumn="0" w:noHBand="0" w:noVBand="1"/>
      </w:tblPr>
      <w:tblGrid>
        <w:gridCol w:w="4649"/>
        <w:gridCol w:w="4831"/>
      </w:tblGrid>
      <w:tr w:rsidR="0086311C" w:rsidRPr="00712BBE" w14:paraId="5D02C3C6" w14:textId="77777777" w:rsidTr="0086311C">
        <w:trPr>
          <w:trHeight w:val="88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C78F6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b/>
              </w:rPr>
            </w:pPr>
            <w:r w:rsidRPr="00712BBE">
              <w:rPr>
                <w:rFonts w:ascii="Times New Roman" w:hAnsi="Times New Roman"/>
                <w:b/>
              </w:rPr>
              <w:t>Titlul lucrării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605E" w14:textId="77777777" w:rsidR="0086311C" w:rsidRPr="00712BBE" w:rsidRDefault="0086311C" w:rsidP="0086311C">
            <w:pPr>
              <w:snapToGrid w:val="0"/>
              <w:rPr>
                <w:rFonts w:cs="Calibri"/>
                <w:i/>
              </w:rPr>
            </w:pPr>
          </w:p>
        </w:tc>
      </w:tr>
      <w:tr w:rsidR="0086311C" w:rsidRPr="00712BBE" w14:paraId="0B8DB47B" w14:textId="77777777" w:rsidTr="0086311C">
        <w:trPr>
          <w:trHeight w:val="88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D63A9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b/>
              </w:rPr>
            </w:pPr>
            <w:r w:rsidRPr="00712BBE">
              <w:rPr>
                <w:rFonts w:ascii="Times New Roman" w:hAnsi="Times New Roman"/>
                <w:b/>
              </w:rPr>
              <w:t>Ti</w:t>
            </w:r>
            <w:r>
              <w:rPr>
                <w:rFonts w:ascii="Times New Roman" w:hAnsi="Times New Roman"/>
                <w:b/>
              </w:rPr>
              <w:t>pul</w:t>
            </w:r>
            <w:r w:rsidRPr="00712BBE">
              <w:rPr>
                <w:rFonts w:ascii="Times New Roman" w:hAnsi="Times New Roman"/>
                <w:b/>
              </w:rPr>
              <w:t xml:space="preserve"> lucrării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3757" w14:textId="77777777" w:rsidR="0086311C" w:rsidRDefault="0086311C" w:rsidP="0086311C">
            <w:pPr>
              <w:pStyle w:val="NoSpacing"/>
            </w:pPr>
          </w:p>
          <w:p w14:paraId="09A8E27F" w14:textId="77777777" w:rsidR="0086311C" w:rsidRPr="00712BBE" w:rsidRDefault="0086311C" w:rsidP="0086311C">
            <w:pPr>
              <w:snapToGrid w:val="0"/>
            </w:pPr>
            <w:r w:rsidRPr="00712BB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BBE">
              <w:rPr>
                <w:rFonts w:ascii="Times New Roman" w:hAnsi="Times New Roman"/>
              </w:rPr>
              <w:instrText xml:space="preserve"> FORMCHECKBOX </w:instrText>
            </w:r>
            <w:r w:rsidR="001649CC">
              <w:fldChar w:fldCharType="separate"/>
            </w:r>
            <w:r w:rsidRPr="00712BBE">
              <w:fldChar w:fldCharType="end"/>
            </w:r>
            <w:r w:rsidRPr="00712BBE">
              <w:t xml:space="preserve"> indoor</w:t>
            </w:r>
          </w:p>
          <w:p w14:paraId="2F05C61B" w14:textId="77777777" w:rsidR="0086311C" w:rsidRPr="00712BBE" w:rsidRDefault="0086311C" w:rsidP="0086311C">
            <w:pPr>
              <w:snapToGrid w:val="0"/>
              <w:rPr>
                <w:rFonts w:cs="Calibri"/>
                <w:i/>
              </w:rPr>
            </w:pPr>
            <w:r w:rsidRPr="00712BB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BBE">
              <w:rPr>
                <w:rFonts w:ascii="Times New Roman" w:hAnsi="Times New Roman"/>
              </w:rPr>
              <w:instrText xml:space="preserve"> FORMCHECKBOX </w:instrText>
            </w:r>
            <w:r w:rsidR="001649CC">
              <w:fldChar w:fldCharType="separate"/>
            </w:r>
            <w:r w:rsidRPr="00712BBE">
              <w:fldChar w:fldCharType="end"/>
            </w:r>
            <w:r w:rsidRPr="00712BBE">
              <w:t xml:space="preserve"> outdoor</w:t>
            </w:r>
          </w:p>
        </w:tc>
      </w:tr>
      <w:tr w:rsidR="0086311C" w:rsidRPr="00712BBE" w14:paraId="31A7E9B8" w14:textId="77777777" w:rsidTr="0086311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18EC6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b/>
              </w:rPr>
            </w:pPr>
            <w:r w:rsidRPr="00712BBE">
              <w:rPr>
                <w:rFonts w:ascii="Times New Roman" w:hAnsi="Times New Roman"/>
                <w:b/>
              </w:rPr>
              <w:t xml:space="preserve">Descrierea lucrării </w:t>
            </w:r>
          </w:p>
          <w:p w14:paraId="11DF35B2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 w:rsidRPr="00712BBE">
              <w:rPr>
                <w:rFonts w:ascii="Times New Roman" w:hAnsi="Times New Roman"/>
                <w:i/>
                <w:szCs w:val="20"/>
              </w:rPr>
              <w:t>Vă rugăm să oferiți detalii despre conceptul propus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B97E" w14:textId="77777777" w:rsidR="0086311C" w:rsidRPr="00712BBE" w:rsidRDefault="0086311C" w:rsidP="0086311C">
            <w:pPr>
              <w:snapToGrid w:val="0"/>
              <w:rPr>
                <w:rFonts w:cs="Calibri"/>
                <w:i/>
              </w:rPr>
            </w:pPr>
          </w:p>
        </w:tc>
      </w:tr>
      <w:tr w:rsidR="0086311C" w:rsidRPr="00712BBE" w14:paraId="749183EC" w14:textId="77777777" w:rsidTr="0086311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E149C" w14:textId="77777777" w:rsidR="0086311C" w:rsidRDefault="0086311C" w:rsidP="0086311C">
            <w:pPr>
              <w:snapToGrid w:val="0"/>
              <w:rPr>
                <w:rFonts w:ascii="Times New Roman" w:eastAsia="MuseoSans-300" w:hAnsi="Times New Roman"/>
                <w:i/>
              </w:rPr>
            </w:pPr>
            <w:r w:rsidRPr="00712BBE">
              <w:rPr>
                <w:rFonts w:ascii="Times New Roman" w:hAnsi="Times New Roman"/>
                <w:b/>
              </w:rPr>
              <w:t>Format și tehnică</w:t>
            </w:r>
          </w:p>
          <w:p w14:paraId="44295334" w14:textId="77777777" w:rsidR="0086311C" w:rsidRPr="00712BBE" w:rsidRDefault="0086311C" w:rsidP="0086311C">
            <w:pPr>
              <w:tabs>
                <w:tab w:val="left" w:pos="944"/>
              </w:tabs>
              <w:snapToGrid w:val="0"/>
              <w:rPr>
                <w:rFonts w:ascii="Times New Roman" w:hAnsi="Times New Roman"/>
                <w:i/>
              </w:rPr>
            </w:pPr>
            <w:r w:rsidRPr="00712BBE">
              <w:rPr>
                <w:rFonts w:ascii="Times New Roman" w:hAnsi="Times New Roman"/>
                <w:i/>
              </w:rPr>
              <w:t xml:space="preserve">Vă rugăm oferiți detalii despre formatul lucrării: tip de intervenție artistică, materiale, mod de prezentare etc </w:t>
            </w:r>
            <w:r w:rsidRPr="00712BBE">
              <w:t xml:space="preserve">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C404" w14:textId="77777777" w:rsidR="0086311C" w:rsidRPr="00712BBE" w:rsidRDefault="0086311C" w:rsidP="0086311C">
            <w:pPr>
              <w:snapToGrid w:val="0"/>
              <w:rPr>
                <w:rFonts w:cs="Calibri"/>
                <w:i/>
              </w:rPr>
            </w:pPr>
          </w:p>
        </w:tc>
      </w:tr>
      <w:tr w:rsidR="0086311C" w:rsidRPr="00712BBE" w14:paraId="7BB9B487" w14:textId="77777777" w:rsidTr="0086311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EF6F7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Spațiul</w:t>
            </w:r>
            <w:r w:rsidRPr="00712BBE">
              <w:rPr>
                <w:rFonts w:ascii="Times New Roman" w:hAnsi="Times New Roman"/>
                <w:b/>
              </w:rPr>
              <w:t xml:space="preserve"> de expunere</w:t>
            </w:r>
          </w:p>
          <w:p w14:paraId="5AD517C1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b/>
              </w:rPr>
            </w:pPr>
            <w:r w:rsidRPr="00712BBE">
              <w:rPr>
                <w:rFonts w:ascii="Times New Roman" w:hAnsi="Times New Roman"/>
                <w:i/>
              </w:rPr>
              <w:t xml:space="preserve">Specificați </w:t>
            </w:r>
            <w:r>
              <w:rPr>
                <w:rFonts w:ascii="Times New Roman" w:hAnsi="Times New Roman"/>
                <w:i/>
              </w:rPr>
              <w:t xml:space="preserve">în ce spațiu </w:t>
            </w:r>
            <w:r w:rsidRPr="00712BBE">
              <w:rPr>
                <w:rFonts w:ascii="Times New Roman" w:hAnsi="Times New Roman"/>
                <w:i/>
              </w:rPr>
              <w:t>se pretează lucrarea a fi expus</w:t>
            </w:r>
            <w:r>
              <w:rPr>
                <w:rFonts w:ascii="Times New Roman" w:hAnsi="Times New Roman"/>
                <w:i/>
              </w:rPr>
              <w:t xml:space="preserve">ă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1F87" w14:textId="77777777" w:rsidR="0086311C" w:rsidRPr="00712BBE" w:rsidRDefault="0086311C" w:rsidP="0086311C">
            <w:pPr>
              <w:snapToGrid w:val="0"/>
            </w:pPr>
          </w:p>
          <w:p w14:paraId="78AF64C4" w14:textId="77777777" w:rsidR="0086311C" w:rsidRPr="00712BBE" w:rsidRDefault="0086311C" w:rsidP="0086311C">
            <w:pPr>
              <w:snapToGrid w:val="0"/>
              <w:rPr>
                <w:rFonts w:cs="Calibri"/>
                <w:i/>
              </w:rPr>
            </w:pPr>
          </w:p>
        </w:tc>
      </w:tr>
      <w:tr w:rsidR="0086311C" w:rsidRPr="00712BBE" w14:paraId="136A4797" w14:textId="77777777" w:rsidTr="0086311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F8CAA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i/>
              </w:rPr>
            </w:pPr>
            <w:r w:rsidRPr="00712BBE">
              <w:rPr>
                <w:rFonts w:ascii="Times New Roman" w:hAnsi="Times New Roman"/>
                <w:b/>
              </w:rPr>
              <w:t>Accesul publicului</w:t>
            </w:r>
          </w:p>
          <w:p w14:paraId="6CD425B4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i/>
              </w:rPr>
            </w:pPr>
            <w:r w:rsidRPr="00712BBE">
              <w:rPr>
                <w:rFonts w:ascii="Times New Roman" w:hAnsi="Times New Roman"/>
                <w:i/>
              </w:rPr>
              <w:t xml:space="preserve">Ce tip de interacțiune cu publicul propuneți?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6354" w14:textId="77777777" w:rsidR="0086311C" w:rsidRPr="00712BBE" w:rsidRDefault="0086311C" w:rsidP="0086311C">
            <w:pPr>
              <w:snapToGrid w:val="0"/>
              <w:rPr>
                <w:rFonts w:cs="Calibri"/>
                <w:i/>
              </w:rPr>
            </w:pPr>
          </w:p>
        </w:tc>
      </w:tr>
      <w:tr w:rsidR="0086311C" w:rsidRPr="00712BBE" w14:paraId="3B9D9F2C" w14:textId="77777777" w:rsidTr="0086311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91690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b/>
              </w:rPr>
            </w:pPr>
            <w:r w:rsidRPr="00712BBE">
              <w:rPr>
                <w:rFonts w:ascii="Times New Roman" w:hAnsi="Times New Roman"/>
                <w:b/>
              </w:rPr>
              <w:t>Alte informații relevante</w:t>
            </w:r>
          </w:p>
          <w:p w14:paraId="61F380AE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b/>
              </w:rPr>
            </w:pPr>
          </w:p>
          <w:p w14:paraId="559C827A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b/>
              </w:rPr>
            </w:pPr>
          </w:p>
          <w:p w14:paraId="70467868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b/>
              </w:rPr>
            </w:pPr>
          </w:p>
          <w:p w14:paraId="5A8611CF" w14:textId="77777777" w:rsidR="0086311C" w:rsidRPr="00712BBE" w:rsidRDefault="0086311C" w:rsidP="0086311C">
            <w:pPr>
              <w:snapToGrid w:val="0"/>
              <w:rPr>
                <w:rFonts w:ascii="Times New Roman" w:hAnsi="Times New Roman"/>
                <w:i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1EEB" w14:textId="77777777" w:rsidR="0086311C" w:rsidRPr="00712BBE" w:rsidRDefault="0086311C" w:rsidP="0086311C">
            <w:pPr>
              <w:snapToGrid w:val="0"/>
              <w:rPr>
                <w:rFonts w:cs="Calibri"/>
                <w:i/>
              </w:rPr>
            </w:pPr>
          </w:p>
          <w:p w14:paraId="3CBD0CB7" w14:textId="77777777" w:rsidR="0086311C" w:rsidRPr="00712BBE" w:rsidRDefault="0086311C" w:rsidP="0086311C">
            <w:pPr>
              <w:snapToGrid w:val="0"/>
              <w:rPr>
                <w:rFonts w:cs="Calibri"/>
                <w:i/>
              </w:rPr>
            </w:pPr>
          </w:p>
        </w:tc>
      </w:tr>
    </w:tbl>
    <w:p w14:paraId="28F03AE5" w14:textId="77777777" w:rsidR="0086311C" w:rsidRDefault="0086311C" w:rsidP="003D0F8C"/>
    <w:p w14:paraId="231029DA" w14:textId="77777777" w:rsidR="0086311C" w:rsidRDefault="0086311C" w:rsidP="003D0F8C"/>
    <w:p w14:paraId="3E224EB0" w14:textId="77777777" w:rsidR="0086311C" w:rsidRDefault="0086311C" w:rsidP="003D0F8C"/>
    <w:p w14:paraId="45317C25" w14:textId="77777777" w:rsidR="0086311C" w:rsidRDefault="0086311C" w:rsidP="0086311C">
      <w:pPr>
        <w:autoSpaceDN w:val="0"/>
        <w:spacing w:after="0" w:line="360" w:lineRule="auto"/>
        <w:ind w:left="36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Termeni și condiții</w:t>
      </w:r>
    </w:p>
    <w:p w14:paraId="167478DA" w14:textId="77777777" w:rsidR="0086311C" w:rsidRDefault="0086311C" w:rsidP="0086311C">
      <w:pPr>
        <w:snapToGrid w:val="0"/>
        <w:ind w:left="720"/>
        <w:rPr>
          <w:rFonts w:ascii="Times New Roman" w:hAnsi="Times New Roman"/>
        </w:rPr>
      </w:pPr>
      <w:r w:rsidRPr="00E27096">
        <w:rPr>
          <w:rFonts w:ascii="Times New Roman" w:hAnsi="Times New Roman"/>
        </w:rPr>
        <w:t>Prin trimiterea acestui formular consimt asupra faptului că:</w:t>
      </w:r>
    </w:p>
    <w:p w14:paraId="0D4CFBC5" w14:textId="77777777" w:rsidR="0086311C" w:rsidRDefault="0086311C" w:rsidP="0086311C">
      <w:pPr>
        <w:snapToGrid w:val="0"/>
        <w:ind w:left="720"/>
        <w:rPr>
          <w:rFonts w:ascii="Times New Roman" w:hAnsi="Times New Roman"/>
        </w:rPr>
      </w:pPr>
    </w:p>
    <w:bookmarkStart w:id="0" w:name="Check9"/>
    <w:p w14:paraId="5D636D5C" w14:textId="77777777" w:rsidR="0086311C" w:rsidRDefault="0086311C" w:rsidP="0086311C">
      <w:pPr>
        <w:ind w:left="720"/>
        <w:rPr>
          <w:rFonts w:ascii="Times New Roman" w:hAnsi="Times New Roman"/>
        </w:rPr>
      </w:pPr>
      <w:r w:rsidRPr="00981BF1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096">
        <w:rPr>
          <w:rFonts w:ascii="Times New Roman" w:hAnsi="Times New Roman"/>
        </w:rPr>
        <w:instrText xml:space="preserve"> FORMCHECKBOX </w:instrText>
      </w:r>
      <w:r w:rsidR="001649CC">
        <w:fldChar w:fldCharType="separate"/>
      </w:r>
      <w:r w:rsidRPr="00981BF1">
        <w:fldChar w:fldCharType="end"/>
      </w:r>
      <w:bookmarkEnd w:id="0"/>
      <w:r w:rsidRPr="00E27096">
        <w:rPr>
          <w:rFonts w:ascii="Times New Roman" w:hAnsi="Times New Roman"/>
        </w:rPr>
        <w:t xml:space="preserve"> sunt autorul lucrării propuse și dețin dreptul de autor, precum și dreptul de utilizare/expunere a lucrării și a părților acesteia (ex. fotografii sau imagini utilizate)</w:t>
      </w:r>
    </w:p>
    <w:p w14:paraId="4A67567C" w14:textId="77777777" w:rsidR="0086311C" w:rsidRDefault="0086311C" w:rsidP="0086311C">
      <w:pPr>
        <w:ind w:left="720"/>
        <w:rPr>
          <w:rFonts w:ascii="Times New Roman" w:hAnsi="Times New Roman"/>
        </w:rPr>
      </w:pPr>
    </w:p>
    <w:bookmarkStart w:id="1" w:name="Check10"/>
    <w:p w14:paraId="796DBABF" w14:textId="77777777" w:rsidR="0086311C" w:rsidRDefault="0086311C" w:rsidP="0086311C">
      <w:pPr>
        <w:ind w:left="720"/>
        <w:rPr>
          <w:rFonts w:ascii="Times New Roman" w:hAnsi="Times New Roman"/>
        </w:rPr>
      </w:pPr>
      <w:r w:rsidRPr="00981BF1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096">
        <w:rPr>
          <w:rFonts w:ascii="Times New Roman" w:hAnsi="Times New Roman"/>
        </w:rPr>
        <w:instrText xml:space="preserve"> FORMCHECKBOX </w:instrText>
      </w:r>
      <w:r w:rsidR="001649CC">
        <w:fldChar w:fldCharType="separate"/>
      </w:r>
      <w:r w:rsidRPr="00981BF1">
        <w:fldChar w:fldCharType="end"/>
      </w:r>
      <w:bookmarkEnd w:id="1"/>
      <w:r w:rsidRPr="00E27096">
        <w:rPr>
          <w:rFonts w:ascii="Times New Roman" w:hAnsi="Times New Roman"/>
        </w:rPr>
        <w:t xml:space="preserve"> ofer organizatorilor (</w:t>
      </w:r>
      <w:r>
        <w:rPr>
          <w:rFonts w:ascii="Times New Roman" w:hAnsi="Times New Roman"/>
        </w:rPr>
        <w:t>Asociația Timișoara 2021 - Capitală Culturală Europeană și Asociația Prin Banat</w:t>
      </w:r>
      <w:r w:rsidRPr="00E27096">
        <w:rPr>
          <w:rFonts w:ascii="Times New Roman" w:hAnsi="Times New Roman"/>
        </w:rPr>
        <w:t xml:space="preserve">) permisiunea de a expune lucrarea și de a folosi imaginea lucrării în materiale de comunicare (presă, media, web, materiale de prezentare etc) </w:t>
      </w:r>
    </w:p>
    <w:p w14:paraId="01A21A37" w14:textId="77777777" w:rsidR="0086311C" w:rsidRDefault="0086311C" w:rsidP="0086311C">
      <w:pPr>
        <w:ind w:left="720"/>
        <w:rPr>
          <w:rFonts w:ascii="Times New Roman" w:hAnsi="Times New Roman"/>
        </w:rPr>
      </w:pPr>
    </w:p>
    <w:bookmarkStart w:id="2" w:name="Check11"/>
    <w:p w14:paraId="42D467F4" w14:textId="77777777" w:rsidR="0086311C" w:rsidRDefault="0086311C" w:rsidP="0086311C">
      <w:pPr>
        <w:ind w:left="720"/>
        <w:rPr>
          <w:rFonts w:ascii="Times New Roman" w:hAnsi="Times New Roman"/>
        </w:rPr>
      </w:pPr>
      <w:r w:rsidRPr="00981BF1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096">
        <w:rPr>
          <w:rFonts w:ascii="Times New Roman" w:hAnsi="Times New Roman"/>
        </w:rPr>
        <w:instrText xml:space="preserve"> FORMCHECKBOX </w:instrText>
      </w:r>
      <w:r w:rsidR="001649CC">
        <w:fldChar w:fldCharType="separate"/>
      </w:r>
      <w:r w:rsidRPr="00981BF1">
        <w:fldChar w:fldCharType="end"/>
      </w:r>
      <w:bookmarkEnd w:id="2"/>
      <w:r w:rsidRPr="00E27096">
        <w:rPr>
          <w:rFonts w:ascii="Times New Roman" w:hAnsi="Times New Roman"/>
        </w:rPr>
        <w:t xml:space="preserve"> autorul</w:t>
      </w:r>
      <w:r>
        <w:rPr>
          <w:rFonts w:ascii="Times New Roman" w:hAnsi="Times New Roman"/>
        </w:rPr>
        <w:t xml:space="preserve"> </w:t>
      </w:r>
      <w:r w:rsidRPr="00E27096">
        <w:rPr>
          <w:rFonts w:ascii="Times New Roman" w:hAnsi="Times New Roman"/>
        </w:rPr>
        <w:t>/autorii și lucrarea propusă respectă toate condițiile din regulamentul de concurs și își asumă să respecte toate angajamentele precizate prin concurs</w:t>
      </w:r>
    </w:p>
    <w:p w14:paraId="69A4C96A" w14:textId="77777777" w:rsidR="0086311C" w:rsidRDefault="0086311C" w:rsidP="0086311C">
      <w:pPr>
        <w:ind w:left="720"/>
        <w:rPr>
          <w:rFonts w:ascii="Times New Roman" w:hAnsi="Times New Roman"/>
        </w:rPr>
      </w:pPr>
    </w:p>
    <w:p w14:paraId="71CFE1A3" w14:textId="77777777" w:rsidR="0086311C" w:rsidRPr="0041202E" w:rsidRDefault="0086311C" w:rsidP="0086311C">
      <w:pPr>
        <w:spacing w:after="0" w:line="240" w:lineRule="auto"/>
        <w:ind w:firstLine="720"/>
        <w:rPr>
          <w:rFonts w:ascii="Times New Roman" w:hAnsi="Times New Roman"/>
          <w:color w:val="000000"/>
          <w:shd w:val="clear" w:color="auto" w:fill="FFFFFF"/>
          <w:lang w:val="en-RO" w:eastAsia="en-GB"/>
        </w:rPr>
      </w:pPr>
      <w:r w:rsidRPr="00981BF1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096">
        <w:rPr>
          <w:rFonts w:ascii="Times New Roman" w:hAnsi="Times New Roman"/>
        </w:rPr>
        <w:instrText xml:space="preserve"> FORMCHECKBOX </w:instrText>
      </w:r>
      <w:r w:rsidR="001649CC">
        <w:fldChar w:fldCharType="separate"/>
      </w:r>
      <w:r w:rsidRPr="00981BF1">
        <w:fldChar w:fldCharType="end"/>
      </w:r>
      <w:r w:rsidRPr="00E27096">
        <w:rPr>
          <w:rFonts w:ascii="Times New Roman" w:hAnsi="Times New Roman"/>
        </w:rPr>
        <w:t xml:space="preserve"> </w:t>
      </w:r>
      <w:r w:rsidRPr="0041202E">
        <w:rPr>
          <w:rFonts w:ascii="Times New Roman" w:hAnsi="Times New Roman"/>
          <w:color w:val="000000"/>
          <w:shd w:val="clear" w:color="auto" w:fill="FFFFFF"/>
          <w:lang w:eastAsia="en-GB"/>
        </w:rPr>
        <w:t>a</w:t>
      </w:r>
      <w:r w:rsidRPr="0041202E">
        <w:rPr>
          <w:rFonts w:ascii="Times New Roman" w:hAnsi="Times New Roman"/>
          <w:color w:val="000000"/>
          <w:shd w:val="clear" w:color="auto" w:fill="FFFFFF"/>
          <w:lang w:val="en-RO" w:eastAsia="en-GB"/>
        </w:rPr>
        <w:t xml:space="preserve">m luat la cunoștință prevederile Regulamentului (UE) 2016/679 privind protecția </w:t>
      </w:r>
    </w:p>
    <w:p w14:paraId="4F102D44" w14:textId="77777777" w:rsidR="0086311C" w:rsidRPr="0041202E" w:rsidRDefault="0086311C" w:rsidP="0086311C">
      <w:pPr>
        <w:spacing w:after="0" w:line="240" w:lineRule="auto"/>
        <w:ind w:firstLine="720"/>
        <w:rPr>
          <w:rFonts w:ascii="Times New Roman" w:hAnsi="Times New Roman"/>
          <w:color w:val="000000"/>
          <w:shd w:val="clear" w:color="auto" w:fill="FFFFFF"/>
          <w:lang w:val="en-RO" w:eastAsia="en-GB"/>
        </w:rPr>
      </w:pPr>
      <w:r w:rsidRPr="0041202E">
        <w:rPr>
          <w:rFonts w:ascii="Times New Roman" w:hAnsi="Times New Roman"/>
          <w:color w:val="000000"/>
          <w:shd w:val="clear" w:color="auto" w:fill="FFFFFF"/>
          <w:lang w:val="en-RO" w:eastAsia="en-GB"/>
        </w:rPr>
        <w:t xml:space="preserve">persoanelor fizice în ceea ce privește prelucrarea datelor cu caracter personal și </w:t>
      </w:r>
    </w:p>
    <w:p w14:paraId="3AA557B4" w14:textId="77777777" w:rsidR="0086311C" w:rsidRPr="0041202E" w:rsidRDefault="0086311C" w:rsidP="0086311C">
      <w:pPr>
        <w:spacing w:after="0" w:line="240" w:lineRule="auto"/>
        <w:ind w:firstLine="720"/>
        <w:rPr>
          <w:rFonts w:ascii="Times New Roman" w:hAnsi="Times New Roman"/>
          <w:lang w:val="en-RO" w:eastAsia="en-GB"/>
        </w:rPr>
      </w:pPr>
      <w:r w:rsidRPr="0041202E">
        <w:rPr>
          <w:rFonts w:ascii="Times New Roman" w:hAnsi="Times New Roman"/>
          <w:color w:val="000000"/>
          <w:shd w:val="clear" w:color="auto" w:fill="FFFFFF"/>
          <w:lang w:val="en-RO" w:eastAsia="en-GB"/>
        </w:rPr>
        <w:t>privind libera circulație a acestor date și de abrogare a Directivei 95/46/CE</w:t>
      </w:r>
    </w:p>
    <w:p w14:paraId="74227199" w14:textId="77777777" w:rsidR="0086311C" w:rsidRPr="00DC1652" w:rsidRDefault="0086311C" w:rsidP="0086311C">
      <w:pPr>
        <w:ind w:left="720"/>
        <w:rPr>
          <w:rFonts w:ascii="Times New Roman" w:hAnsi="Times New Roman"/>
          <w:i/>
          <w:color w:val="800000"/>
        </w:rPr>
      </w:pPr>
    </w:p>
    <w:p w14:paraId="686CF949" w14:textId="77777777" w:rsidR="0086311C" w:rsidRPr="003D0F8C" w:rsidRDefault="0086311C" w:rsidP="003D0F8C"/>
    <w:sectPr w:rsidR="0086311C" w:rsidRPr="003D0F8C" w:rsidSect="00AC7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4253" w:right="852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F5EC9" w14:textId="77777777" w:rsidR="001649CC" w:rsidRDefault="001649CC" w:rsidP="00AC709A">
      <w:pPr>
        <w:spacing w:after="0" w:line="240" w:lineRule="auto"/>
      </w:pPr>
      <w:r>
        <w:separator/>
      </w:r>
    </w:p>
  </w:endnote>
  <w:endnote w:type="continuationSeparator" w:id="0">
    <w:p w14:paraId="0715AC7E" w14:textId="77777777" w:rsidR="001649CC" w:rsidRDefault="001649CC" w:rsidP="00AC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useoSans-300">
    <w:altName w:val="Angsana New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BC61" w14:textId="77777777" w:rsidR="00CD247E" w:rsidRDefault="00CD2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3545" w14:textId="77777777" w:rsidR="00CD247E" w:rsidRDefault="00CD2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B50F" w14:textId="77777777" w:rsidR="00CD247E" w:rsidRDefault="00CD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EBE76" w14:textId="77777777" w:rsidR="001649CC" w:rsidRDefault="001649CC" w:rsidP="00AC709A">
      <w:pPr>
        <w:spacing w:after="0" w:line="240" w:lineRule="auto"/>
      </w:pPr>
      <w:r>
        <w:separator/>
      </w:r>
    </w:p>
  </w:footnote>
  <w:footnote w:type="continuationSeparator" w:id="0">
    <w:p w14:paraId="2755ECCE" w14:textId="77777777" w:rsidR="001649CC" w:rsidRDefault="001649CC" w:rsidP="00AC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E0E5" w14:textId="77777777" w:rsidR="00AC709A" w:rsidRDefault="001649CC">
    <w:pPr>
      <w:pStyle w:val="Header"/>
    </w:pPr>
    <w:r>
      <w:pict w14:anchorId="72607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719" o:spid="_x0000_s2051" type="#_x0000_t75" alt="Antet_RO copy" style="position:absolute;margin-left:0;margin-top:0;width:393.7pt;height:556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tet_RO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FAAC" w14:textId="77777777" w:rsidR="00AC709A" w:rsidRDefault="001649CC">
    <w:pPr>
      <w:pStyle w:val="Header"/>
    </w:pPr>
    <w:r>
      <w:pict w14:anchorId="2F0D9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720" o:spid="_x0000_s2050" type="#_x0000_t75" alt="Antet_RO copy" style="position:absolute;margin-left:-82.35pt;margin-top:-3in;width:595.65pt;height:841.9pt;z-index:-251656192;mso-wrap-edited:f;mso-width-percent:0;mso-height-percent:0;mso-position-horizontal-relative:margin;mso-position-vertical-relative:margin;mso-width-percent:0;mso-height-percent:0" o:allowincell="f">
          <v:imagedata r:id="rId1" o:title="Antet_RO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4BD1" w14:textId="77777777" w:rsidR="00AC709A" w:rsidRDefault="001649CC">
    <w:pPr>
      <w:pStyle w:val="Header"/>
    </w:pPr>
    <w:r>
      <w:pict w14:anchorId="6C04A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718" o:spid="_x0000_s2049" type="#_x0000_t75" alt="Antet_RO copy" style="position:absolute;margin-left:0;margin-top:0;width:393.7pt;height:55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tet_RO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5A22"/>
    <w:multiLevelType w:val="hybridMultilevel"/>
    <w:tmpl w:val="FADC96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20C4"/>
    <w:multiLevelType w:val="hybridMultilevel"/>
    <w:tmpl w:val="FADC96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D2BCE"/>
    <w:multiLevelType w:val="hybridMultilevel"/>
    <w:tmpl w:val="FADC96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D1836"/>
    <w:multiLevelType w:val="hybridMultilevel"/>
    <w:tmpl w:val="FADC96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58"/>
    <w:rsid w:val="00002692"/>
    <w:rsid w:val="000176D5"/>
    <w:rsid w:val="000D7E55"/>
    <w:rsid w:val="00100E40"/>
    <w:rsid w:val="001649CC"/>
    <w:rsid w:val="0017194D"/>
    <w:rsid w:val="00176E2C"/>
    <w:rsid w:val="001E6647"/>
    <w:rsid w:val="0021710C"/>
    <w:rsid w:val="002371CA"/>
    <w:rsid w:val="00290DC9"/>
    <w:rsid w:val="002B199D"/>
    <w:rsid w:val="002B5E17"/>
    <w:rsid w:val="002D7C2C"/>
    <w:rsid w:val="00323C97"/>
    <w:rsid w:val="003479D9"/>
    <w:rsid w:val="003D0F8C"/>
    <w:rsid w:val="00401338"/>
    <w:rsid w:val="004270D8"/>
    <w:rsid w:val="00443BA5"/>
    <w:rsid w:val="004F7798"/>
    <w:rsid w:val="005005E8"/>
    <w:rsid w:val="00550D3E"/>
    <w:rsid w:val="005E3ED6"/>
    <w:rsid w:val="00617D1C"/>
    <w:rsid w:val="006378EB"/>
    <w:rsid w:val="00680CDE"/>
    <w:rsid w:val="006905C7"/>
    <w:rsid w:val="006A7903"/>
    <w:rsid w:val="0074519F"/>
    <w:rsid w:val="00746926"/>
    <w:rsid w:val="00790CA5"/>
    <w:rsid w:val="007A537C"/>
    <w:rsid w:val="007B1F58"/>
    <w:rsid w:val="007B2974"/>
    <w:rsid w:val="007F011E"/>
    <w:rsid w:val="0083086E"/>
    <w:rsid w:val="0086311C"/>
    <w:rsid w:val="00882816"/>
    <w:rsid w:val="008F0024"/>
    <w:rsid w:val="0096567D"/>
    <w:rsid w:val="00A614C9"/>
    <w:rsid w:val="00A71453"/>
    <w:rsid w:val="00AC709A"/>
    <w:rsid w:val="00BC5DC8"/>
    <w:rsid w:val="00BF46A4"/>
    <w:rsid w:val="00C128EC"/>
    <w:rsid w:val="00CC3A2C"/>
    <w:rsid w:val="00CD247E"/>
    <w:rsid w:val="00E52341"/>
    <w:rsid w:val="00EA6D02"/>
    <w:rsid w:val="00EB3E16"/>
    <w:rsid w:val="00F3380D"/>
    <w:rsid w:val="00F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8FA19C1"/>
  <w15:docId w15:val="{6C69671F-57B5-5547-B0BD-6B7CF0E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92"/>
    <w:pPr>
      <w:spacing w:after="200" w:line="276" w:lineRule="auto"/>
    </w:pPr>
    <w:rPr>
      <w:rFonts w:ascii="Arial" w:hAnsi="Arial"/>
      <w:noProof/>
      <w:szCs w:val="22"/>
      <w:lang w:val="ro-RO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194D"/>
    <w:pPr>
      <w:spacing w:before="320" w:after="320"/>
      <w:contextualSpacing/>
      <w:outlineLvl w:val="0"/>
    </w:pPr>
    <w:rPr>
      <w:rFonts w:eastAsiaTheme="majorEastAsia" w:cstheme="majorBidi"/>
      <w:b/>
      <w:caps/>
      <w:spacing w:val="5"/>
      <w:sz w:val="32"/>
      <w:szCs w:val="36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92"/>
    <w:pPr>
      <w:spacing w:before="200" w:after="0" w:line="271" w:lineRule="auto"/>
      <w:outlineLvl w:val="1"/>
    </w:pPr>
    <w:rPr>
      <w:rFonts w:eastAsiaTheme="majorEastAsia" w:cstheme="majorBidi"/>
      <w:cap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2692"/>
    <w:pPr>
      <w:spacing w:before="200" w:after="0" w:line="271" w:lineRule="auto"/>
      <w:jc w:val="both"/>
      <w:outlineLvl w:val="2"/>
    </w:pPr>
    <w:rPr>
      <w:rFonts w:eastAsiaTheme="majorEastAsia" w:cstheme="majorBidi"/>
      <w:iCs/>
      <w:caps/>
      <w:spacing w:val="5"/>
      <w:sz w:val="24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614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614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614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614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614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614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94D"/>
    <w:rPr>
      <w:rFonts w:ascii="Arial" w:eastAsiaTheme="majorEastAsia" w:hAnsi="Arial" w:cstheme="majorBidi"/>
      <w:b/>
      <w:caps/>
      <w:noProof/>
      <w:spacing w:val="5"/>
      <w:sz w:val="32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2692"/>
    <w:rPr>
      <w:rFonts w:ascii="Arial" w:eastAsiaTheme="majorEastAsia" w:hAnsi="Arial" w:cstheme="majorBidi"/>
      <w:cap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02692"/>
    <w:rPr>
      <w:rFonts w:ascii="Arial" w:eastAsiaTheme="majorEastAsia" w:hAnsi="Arial" w:cstheme="majorBidi"/>
      <w:iCs/>
      <w:caps/>
      <w:spacing w:val="5"/>
      <w:sz w:val="24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4C9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4C9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4C9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4C9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4C9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4C9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rsid w:val="00A614C9"/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autoRedefine/>
    <w:uiPriority w:val="7"/>
    <w:qFormat/>
    <w:rsid w:val="0017194D"/>
    <w:pPr>
      <w:spacing w:after="300" w:line="240" w:lineRule="auto"/>
      <w:contextualSpacing/>
    </w:pPr>
    <w:rPr>
      <w:rFonts w:eastAsiaTheme="majorEastAsia" w:cstheme="majorBidi"/>
      <w:b/>
      <w:sz w:val="48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7"/>
    <w:rsid w:val="0017194D"/>
    <w:rPr>
      <w:rFonts w:ascii="Arial" w:eastAsiaTheme="majorEastAsia" w:hAnsi="Arial" w:cstheme="majorBidi"/>
      <w:b/>
      <w:noProof/>
      <w:sz w:val="48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8"/>
    <w:qFormat/>
    <w:rsid w:val="00401338"/>
    <w:rPr>
      <w:iCs/>
      <w:caps/>
      <w:color w:val="808080" w:themeColor="accent4"/>
      <w:spacing w:val="10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8"/>
    <w:rsid w:val="00401338"/>
    <w:rPr>
      <w:rFonts w:ascii="Arial" w:hAnsi="Arial"/>
      <w:iCs/>
      <w:caps/>
      <w:color w:val="808080" w:themeColor="accent4"/>
      <w:spacing w:val="10"/>
      <w:sz w:val="24"/>
      <w:szCs w:val="28"/>
      <w:lang w:val="ro-RO" w:bidi="en-US"/>
    </w:rPr>
  </w:style>
  <w:style w:type="character" w:styleId="Strong">
    <w:name w:val="Strong"/>
    <w:uiPriority w:val="22"/>
    <w:qFormat/>
    <w:rsid w:val="00002692"/>
    <w:rPr>
      <w:rFonts w:ascii="Arial" w:hAnsi="Arial"/>
      <w:b/>
      <w:bCs/>
      <w:sz w:val="19"/>
      <w:lang w:val="ro-RO"/>
    </w:rPr>
  </w:style>
  <w:style w:type="character" w:styleId="Emphasis">
    <w:name w:val="Emphasis"/>
    <w:basedOn w:val="DefaultParagraphFont"/>
    <w:uiPriority w:val="20"/>
    <w:rsid w:val="00A614C9"/>
    <w:rPr>
      <w:i/>
      <w:iCs/>
    </w:rPr>
  </w:style>
  <w:style w:type="paragraph" w:styleId="NoSpacing">
    <w:name w:val="No Spacing"/>
    <w:autoRedefine/>
    <w:uiPriority w:val="1"/>
    <w:qFormat/>
    <w:rsid w:val="00F9498A"/>
    <w:rPr>
      <w:rFonts w:eastAsiaTheme="minorEastAsia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2692"/>
    <w:pPr>
      <w:ind w:left="720"/>
    </w:pPr>
    <w:rPr>
      <w:i/>
      <w:iCs/>
      <w:color w:val="404040"/>
      <w:sz w:val="19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02692"/>
    <w:rPr>
      <w:rFonts w:ascii="Arial" w:hAnsi="Arial"/>
      <w:i/>
      <w:iCs/>
      <w:color w:val="404040"/>
      <w:sz w:val="19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6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ajorEastAsia" w:cstheme="majorBidi"/>
      <w:i/>
      <w:iCs/>
      <w:color w:val="BC1D23"/>
      <w:sz w:val="19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692"/>
    <w:rPr>
      <w:rFonts w:ascii="Arial" w:eastAsiaTheme="majorEastAsia" w:hAnsi="Arial" w:cstheme="majorBidi"/>
      <w:i/>
      <w:iCs/>
      <w:color w:val="BC1D23"/>
      <w:sz w:val="19"/>
      <w:lang w:val="ro-RO"/>
    </w:rPr>
  </w:style>
  <w:style w:type="character" w:styleId="SubtleEmphasis">
    <w:name w:val="Subtle Emphasis"/>
    <w:uiPriority w:val="19"/>
    <w:qFormat/>
    <w:rsid w:val="00002692"/>
    <w:rPr>
      <w:rFonts w:ascii="Arial" w:hAnsi="Arial"/>
      <w:i/>
      <w:iCs/>
      <w:sz w:val="19"/>
      <w:lang w:val="ro-RO"/>
    </w:rPr>
  </w:style>
  <w:style w:type="character" w:styleId="IntenseEmphasis">
    <w:name w:val="Intense Emphasis"/>
    <w:uiPriority w:val="21"/>
    <w:qFormat/>
    <w:rsid w:val="00002692"/>
    <w:rPr>
      <w:rFonts w:ascii="Arial" w:hAnsi="Arial"/>
      <w:b/>
      <w:bCs/>
      <w:i/>
      <w:iCs/>
      <w:sz w:val="19"/>
      <w:lang w:val="ro-RO"/>
    </w:rPr>
  </w:style>
  <w:style w:type="character" w:styleId="SubtleReference">
    <w:name w:val="Subtle Reference"/>
    <w:basedOn w:val="DefaultParagraphFont"/>
    <w:uiPriority w:val="31"/>
    <w:qFormat/>
    <w:rsid w:val="00002692"/>
    <w:rPr>
      <w:rFonts w:ascii="Arial" w:hAnsi="Arial"/>
      <w:smallCaps/>
      <w:sz w:val="16"/>
      <w:lang w:val="ro-RO"/>
    </w:rPr>
  </w:style>
  <w:style w:type="character" w:styleId="IntenseReference">
    <w:name w:val="Intense Reference"/>
    <w:basedOn w:val="DefaultParagraphFont"/>
    <w:uiPriority w:val="32"/>
    <w:rsid w:val="00A614C9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692"/>
    <w:rPr>
      <w:rFonts w:ascii="Arial" w:hAnsi="Arial"/>
      <w:i/>
      <w:iCs/>
      <w:smallCaps/>
      <w:spacing w:val="5"/>
      <w:sz w:val="20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692"/>
    <w:pPr>
      <w:outlineLvl w:val="9"/>
    </w:pPr>
    <w:rPr>
      <w:lang w:bidi="en-US"/>
    </w:rPr>
  </w:style>
  <w:style w:type="paragraph" w:customStyle="1" w:styleId="Notesubsol">
    <w:name w:val="Note subsol"/>
    <w:basedOn w:val="Normal"/>
    <w:link w:val="NotesubsolChar"/>
    <w:uiPriority w:val="9"/>
    <w:qFormat/>
    <w:rsid w:val="00002692"/>
    <w:pPr>
      <w:keepLines/>
      <w:spacing w:before="220" w:after="120" w:line="180" w:lineRule="atLeast"/>
      <w:ind w:left="720" w:hanging="720"/>
    </w:pPr>
    <w:rPr>
      <w:rFonts w:cs="Arial"/>
      <w:spacing w:val="-5"/>
      <w:sz w:val="12"/>
      <w:szCs w:val="40"/>
      <w:lang w:bidi="ar-SA"/>
    </w:rPr>
  </w:style>
  <w:style w:type="character" w:customStyle="1" w:styleId="NotesubsolChar">
    <w:name w:val="Note subsol Char"/>
    <w:basedOn w:val="DefaultParagraphFont"/>
    <w:link w:val="Notesubsol"/>
    <w:uiPriority w:val="9"/>
    <w:rsid w:val="00002692"/>
    <w:rPr>
      <w:rFonts w:ascii="Arial" w:hAnsi="Arial" w:cs="Arial"/>
      <w:spacing w:val="-5"/>
      <w:sz w:val="12"/>
      <w:szCs w:val="40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002692"/>
    <w:pPr>
      <w:jc w:val="both"/>
    </w:pPr>
    <w:rPr>
      <w:sz w:val="19"/>
      <w:szCs w:val="20"/>
      <w:lang w:bidi="ar-SA"/>
    </w:rPr>
  </w:style>
  <w:style w:type="character" w:customStyle="1" w:styleId="NormalJustifiedChar">
    <w:name w:val="Normal Justified Char"/>
    <w:basedOn w:val="DefaultParagraphFont"/>
    <w:link w:val="NormalJustified"/>
    <w:rsid w:val="00002692"/>
    <w:rPr>
      <w:rFonts w:ascii="Arial" w:hAnsi="Arial"/>
      <w:sz w:val="19"/>
      <w:lang w:val="ro-RO"/>
    </w:rPr>
  </w:style>
  <w:style w:type="paragraph" w:styleId="ListParagraph">
    <w:name w:val="List Paragraph"/>
    <w:basedOn w:val="Normal"/>
    <w:uiPriority w:val="34"/>
    <w:qFormat/>
    <w:rsid w:val="00002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9A"/>
    <w:rPr>
      <w:rFonts w:ascii="Arial" w:hAnsi="Arial"/>
      <w:noProof/>
      <w:szCs w:val="22"/>
      <w:lang w:val="ro-RO" w:bidi="en-US"/>
    </w:rPr>
  </w:style>
  <w:style w:type="paragraph" w:styleId="Footer">
    <w:name w:val="footer"/>
    <w:basedOn w:val="Normal"/>
    <w:link w:val="FooterChar"/>
    <w:uiPriority w:val="99"/>
    <w:unhideWhenUsed/>
    <w:rsid w:val="00AC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9A"/>
    <w:rPr>
      <w:rFonts w:ascii="Arial" w:hAnsi="Arial"/>
      <w:noProof/>
      <w:szCs w:val="22"/>
      <w:lang w:val="ro-RO" w:bidi="en-US"/>
    </w:rPr>
  </w:style>
  <w:style w:type="paragraph" w:styleId="NormalWeb">
    <w:name w:val="Normal (Web)"/>
    <w:basedOn w:val="Normal"/>
    <w:uiPriority w:val="99"/>
    <w:semiHidden/>
    <w:unhideWhenUsed/>
    <w:rsid w:val="00746926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semiHidden/>
    <w:unhideWhenUsed/>
    <w:rsid w:val="00443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istiansitov/Downloads/Formular%20Apel-final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Apel-final.dotx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dcterms:created xsi:type="dcterms:W3CDTF">2020-09-30T13:12:00Z</dcterms:created>
  <dcterms:modified xsi:type="dcterms:W3CDTF">2020-09-30T13:13:00Z</dcterms:modified>
</cp:coreProperties>
</file>